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5" w:rsidRPr="002C07C9" w:rsidRDefault="00D73CF5" w:rsidP="007421FF">
      <w:pPr>
        <w:jc w:val="right"/>
      </w:pPr>
      <w:r w:rsidRPr="002C07C9">
        <w:t>Приложение 1</w:t>
      </w:r>
    </w:p>
    <w:p w:rsidR="00D73CF5" w:rsidRDefault="00D73CF5" w:rsidP="00BF19BF">
      <w:pPr>
        <w:jc w:val="right"/>
      </w:pPr>
      <w:r>
        <w:t>к  постановлению  администрации</w:t>
      </w:r>
    </w:p>
    <w:p w:rsidR="00D73CF5" w:rsidRDefault="00D73CF5" w:rsidP="00BF19BF">
      <w:pPr>
        <w:jc w:val="right"/>
      </w:pPr>
      <w:r w:rsidRPr="002C07C9">
        <w:t>от "</w:t>
      </w:r>
      <w:r>
        <w:t>13 " апреля 2012</w:t>
      </w:r>
      <w:r w:rsidRPr="002C07C9">
        <w:t xml:space="preserve"> г</w:t>
      </w:r>
      <w:r>
        <w:t>. № 102</w:t>
      </w:r>
    </w:p>
    <w:p w:rsidR="00D73CF5" w:rsidRDefault="00D73CF5" w:rsidP="00BF19BF">
      <w:pPr>
        <w:jc w:val="right"/>
      </w:pPr>
    </w:p>
    <w:p w:rsidR="00D73CF5" w:rsidRPr="00BF19BF" w:rsidRDefault="00D73CF5" w:rsidP="00BF19BF">
      <w:pPr>
        <w:jc w:val="right"/>
        <w:rPr>
          <w:b/>
          <w:bCs/>
        </w:rPr>
      </w:pPr>
      <w:r w:rsidRPr="00BF19BF">
        <w:rPr>
          <w:b/>
          <w:bCs/>
        </w:rPr>
        <w:t>УТВЕРЖДАЮ</w:t>
      </w:r>
    </w:p>
    <w:p w:rsidR="00D73CF5" w:rsidRPr="00BF19BF" w:rsidRDefault="00D73CF5" w:rsidP="00BF19BF">
      <w:pPr>
        <w:jc w:val="right"/>
        <w:rPr>
          <w:b/>
          <w:bCs/>
        </w:rPr>
      </w:pPr>
      <w:r>
        <w:rPr>
          <w:b/>
          <w:bCs/>
        </w:rPr>
        <w:t>Г</w:t>
      </w:r>
      <w:r w:rsidRPr="00BF19BF">
        <w:rPr>
          <w:b/>
          <w:bCs/>
        </w:rPr>
        <w:t>лав</w:t>
      </w:r>
      <w:r>
        <w:rPr>
          <w:b/>
          <w:bCs/>
        </w:rPr>
        <w:t>а</w:t>
      </w:r>
      <w:r w:rsidRPr="00BF19BF">
        <w:rPr>
          <w:b/>
          <w:bCs/>
        </w:rPr>
        <w:t xml:space="preserve"> администрации </w:t>
      </w:r>
    </w:p>
    <w:p w:rsidR="00D73CF5" w:rsidRPr="00BF19BF" w:rsidRDefault="00D73CF5" w:rsidP="00BF19BF">
      <w:pPr>
        <w:jc w:val="right"/>
        <w:rPr>
          <w:b/>
          <w:bCs/>
        </w:rPr>
      </w:pPr>
      <w:r w:rsidRPr="00BF19BF">
        <w:rPr>
          <w:b/>
          <w:bCs/>
        </w:rPr>
        <w:t>муниципального образования Сертолово</w:t>
      </w:r>
    </w:p>
    <w:p w:rsidR="00D73CF5" w:rsidRPr="00FE3334" w:rsidRDefault="00D73CF5" w:rsidP="00BF19BF">
      <w:pPr>
        <w:jc w:val="right"/>
        <w:rPr>
          <w:b/>
          <w:bCs/>
        </w:rPr>
      </w:pPr>
      <w:r w:rsidRPr="00BF19BF">
        <w:rPr>
          <w:b/>
          <w:bCs/>
        </w:rPr>
        <w:t xml:space="preserve">_______________________ </w:t>
      </w:r>
      <w:r>
        <w:rPr>
          <w:b/>
          <w:bCs/>
        </w:rPr>
        <w:t>Ю.А.Ходько</w:t>
      </w:r>
    </w:p>
    <w:p w:rsidR="00D73CF5" w:rsidRPr="00BF19BF" w:rsidRDefault="00D73CF5" w:rsidP="00BF19BF">
      <w:pPr>
        <w:jc w:val="right"/>
        <w:rPr>
          <w:b/>
          <w:bCs/>
        </w:rPr>
      </w:pPr>
      <w:r w:rsidRPr="00BF19BF">
        <w:rPr>
          <w:b/>
          <w:bCs/>
        </w:rPr>
        <w:t>«_______» ___________________ 201</w:t>
      </w:r>
      <w:r>
        <w:rPr>
          <w:b/>
          <w:bCs/>
        </w:rPr>
        <w:t>2</w:t>
      </w:r>
      <w:r w:rsidRPr="00BF19BF">
        <w:rPr>
          <w:b/>
          <w:bCs/>
        </w:rPr>
        <w:t xml:space="preserve"> г.</w:t>
      </w:r>
    </w:p>
    <w:p w:rsidR="00D73CF5" w:rsidRPr="002C07C9" w:rsidRDefault="00D73CF5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D73CF5" w:rsidRPr="002C07C9" w:rsidRDefault="00D73CF5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D73CF5" w:rsidRPr="002C07C9" w:rsidRDefault="00D73CF5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D73CF5" w:rsidRPr="002C07C9" w:rsidRDefault="00D73CF5" w:rsidP="007421FF">
      <w:pPr>
        <w:jc w:val="center"/>
        <w:rPr>
          <w:b/>
          <w:bCs/>
        </w:rPr>
      </w:pPr>
      <w:r w:rsidRPr="002C07C9">
        <w:rPr>
          <w:b/>
          <w:bCs/>
        </w:rPr>
        <w:t>МУНИЦИПАЛЬНОЕ ЗАДАНИЕ</w:t>
      </w:r>
    </w:p>
    <w:p w:rsidR="00D73CF5" w:rsidRPr="002C07C9" w:rsidRDefault="00D73CF5" w:rsidP="007421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C07C9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D73CF5" w:rsidRPr="003901ED" w:rsidRDefault="00D73CF5" w:rsidP="007421FF">
      <w:pPr>
        <w:jc w:val="center"/>
        <w:rPr>
          <w:u w:val="single"/>
        </w:rPr>
      </w:pPr>
      <w:r w:rsidRPr="006F5A22">
        <w:rPr>
          <w:u w:val="single"/>
        </w:rPr>
        <w:t>_____________</w:t>
      </w:r>
      <w:r>
        <w:rPr>
          <w:u w:val="single"/>
        </w:rPr>
        <w:t xml:space="preserve">муниципальным </w:t>
      </w:r>
      <w:r w:rsidRPr="006F5A22">
        <w:rPr>
          <w:u w:val="single"/>
        </w:rPr>
        <w:t>автономным</w:t>
      </w:r>
      <w:r>
        <w:rPr>
          <w:u w:val="single"/>
        </w:rPr>
        <w:t xml:space="preserve"> учреждением «Сертоловский культурно-спортивный центр «Спектр» МО Сертолово Всеволожского муниципального района Ленинградской области  </w:t>
      </w:r>
    </w:p>
    <w:p w:rsidR="00D73CF5" w:rsidRDefault="00D73CF5" w:rsidP="006F5A22">
      <w:pPr>
        <w:jc w:val="center"/>
        <w:rPr>
          <w:sz w:val="18"/>
          <w:szCs w:val="18"/>
        </w:rPr>
      </w:pPr>
      <w:r w:rsidRPr="006F5A22">
        <w:rPr>
          <w:sz w:val="18"/>
          <w:szCs w:val="18"/>
        </w:rPr>
        <w:t>(полное и сокращенное наименование муниципального бюджетного или муниципального автономного учреждения, для которого устанавливается муниципальное задание)</w:t>
      </w:r>
    </w:p>
    <w:p w:rsidR="00D73CF5" w:rsidRDefault="00D73CF5" w:rsidP="006F5A22">
      <w:pPr>
        <w:jc w:val="center"/>
        <w:rPr>
          <w:sz w:val="18"/>
          <w:szCs w:val="18"/>
        </w:rPr>
      </w:pPr>
    </w:p>
    <w:p w:rsidR="00D73CF5" w:rsidRPr="00FD219F" w:rsidRDefault="00D73CF5" w:rsidP="006F5A22">
      <w:pPr>
        <w:jc w:val="center"/>
        <w:rPr>
          <w:u w:val="single"/>
        </w:rPr>
      </w:pPr>
      <w:r w:rsidRPr="00FD219F">
        <w:rPr>
          <w:u w:val="single"/>
        </w:rPr>
        <w:t xml:space="preserve">на 2012 год </w:t>
      </w:r>
    </w:p>
    <w:p w:rsidR="00D73CF5" w:rsidRDefault="00D73CF5" w:rsidP="006F5A22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(период времени, на который устанавливается муниципальное задание)</w:t>
      </w:r>
    </w:p>
    <w:p w:rsidR="00D73CF5" w:rsidRDefault="00D73CF5" w:rsidP="006F5A22">
      <w:pPr>
        <w:jc w:val="center"/>
        <w:rPr>
          <w:sz w:val="18"/>
          <w:szCs w:val="18"/>
        </w:rPr>
      </w:pPr>
    </w:p>
    <w:p w:rsidR="00D73CF5" w:rsidRPr="006F4EE1" w:rsidRDefault="00D73CF5" w:rsidP="006F5A22">
      <w:pPr>
        <w:jc w:val="center"/>
        <w:rPr>
          <w:b/>
          <w:bCs/>
          <w:u w:val="single"/>
        </w:rPr>
      </w:pPr>
      <w:r w:rsidRPr="006F5A22">
        <w:rPr>
          <w:b/>
          <w:bCs/>
        </w:rPr>
        <w:t xml:space="preserve">РАЗДЕЛ 1 </w:t>
      </w:r>
      <w:r w:rsidRPr="006F4EE1">
        <w:rPr>
          <w:b/>
          <w:bCs/>
          <w:u w:val="single"/>
        </w:rPr>
        <w:t>Молодое поколение МО Сертолово</w:t>
      </w:r>
    </w:p>
    <w:p w:rsidR="00D73CF5" w:rsidRPr="006F5A22" w:rsidRDefault="00D73CF5" w:rsidP="006F5A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6F5A22">
        <w:rPr>
          <w:sz w:val="18"/>
          <w:szCs w:val="18"/>
        </w:rPr>
        <w:t>(при наличии двух и более разделов)</w:t>
      </w:r>
    </w:p>
    <w:p w:rsidR="00D73CF5" w:rsidRPr="006F5A22" w:rsidRDefault="00D73CF5" w:rsidP="006F5A22">
      <w:pPr>
        <w:jc w:val="center"/>
      </w:pPr>
    </w:p>
    <w:p w:rsidR="00D73CF5" w:rsidRPr="00F940B1" w:rsidRDefault="00D73CF5" w:rsidP="00F940B1">
      <w:pPr>
        <w:ind w:left="720"/>
        <w:jc w:val="both"/>
      </w:pPr>
      <w:r>
        <w:t xml:space="preserve">1. </w:t>
      </w:r>
      <w:r w:rsidRPr="002C07C9">
        <w:t>Наименование муниципальной услуги</w:t>
      </w:r>
      <w:r>
        <w:t xml:space="preserve"> </w:t>
      </w:r>
      <w:r w:rsidRPr="0091536D">
        <w:rPr>
          <w:u w:val="single"/>
        </w:rPr>
        <w:t>создание условий для организации мероприятий по работе с детьми и молодежью</w:t>
      </w:r>
    </w:p>
    <w:p w:rsidR="00D73CF5" w:rsidRDefault="00D73CF5" w:rsidP="00F940B1">
      <w:pPr>
        <w:autoSpaceDE w:val="0"/>
        <w:autoSpaceDN w:val="0"/>
        <w:adjustRightInd w:val="0"/>
        <w:ind w:left="720"/>
        <w:jc w:val="both"/>
      </w:pPr>
    </w:p>
    <w:p w:rsidR="00D73CF5" w:rsidRPr="00F940B1" w:rsidRDefault="00D73CF5" w:rsidP="00F940B1">
      <w:pPr>
        <w:autoSpaceDE w:val="0"/>
        <w:autoSpaceDN w:val="0"/>
        <w:adjustRightInd w:val="0"/>
        <w:ind w:left="720"/>
        <w:jc w:val="both"/>
      </w:pPr>
      <w:r>
        <w:t xml:space="preserve">2. </w:t>
      </w:r>
      <w:r w:rsidRPr="002C07C9">
        <w:t>Потребители муниципальной услуги</w:t>
      </w:r>
      <w:r>
        <w:t xml:space="preserve">  </w:t>
      </w:r>
    </w:p>
    <w:p w:rsidR="00D73CF5" w:rsidRDefault="00D73CF5" w:rsidP="0091536D">
      <w:pPr>
        <w:autoSpaceDE w:val="0"/>
        <w:autoSpaceDN w:val="0"/>
        <w:adjustRightInd w:val="0"/>
        <w:ind w:left="720"/>
        <w:jc w:val="both"/>
      </w:pPr>
    </w:p>
    <w:p w:rsidR="00D73CF5" w:rsidRPr="00F940B1" w:rsidRDefault="00D73CF5" w:rsidP="0091536D">
      <w:pPr>
        <w:autoSpaceDE w:val="0"/>
        <w:autoSpaceDN w:val="0"/>
        <w:adjustRightInd w:val="0"/>
        <w:ind w:left="720"/>
        <w:jc w:val="both"/>
      </w:pPr>
      <w:r w:rsidRPr="002C07C9">
        <w:t>2.1. Наименование категории по</w:t>
      </w:r>
      <w:r>
        <w:t xml:space="preserve">требителей муниципальной услуги </w:t>
      </w:r>
      <w:r>
        <w:rPr>
          <w:u w:val="single"/>
        </w:rPr>
        <w:t>население</w:t>
      </w:r>
      <w:r w:rsidRPr="00BF19BF">
        <w:rPr>
          <w:u w:val="single"/>
        </w:rPr>
        <w:t xml:space="preserve">  муниципального образования Сертолово Ленинградской области </w:t>
      </w:r>
    </w:p>
    <w:p w:rsidR="00D73CF5" w:rsidRDefault="00D73CF5" w:rsidP="00BF384B">
      <w:pPr>
        <w:autoSpaceDE w:val="0"/>
        <w:autoSpaceDN w:val="0"/>
        <w:adjustRightInd w:val="0"/>
        <w:ind w:firstLine="708"/>
        <w:jc w:val="both"/>
      </w:pPr>
    </w:p>
    <w:p w:rsidR="00D73CF5" w:rsidRDefault="00D73CF5" w:rsidP="00BF384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C07C9">
        <w:t>2.2. Основа предостав</w:t>
      </w:r>
      <w:r>
        <w:t xml:space="preserve">ления муниципальной услуги </w:t>
      </w:r>
      <w:r w:rsidRPr="00C328E3">
        <w:rPr>
          <w:u w:val="single"/>
        </w:rPr>
        <w:t xml:space="preserve">безвозмездная 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  <w:r>
        <w:t>3. Показатели, характеризующие объем  и (или) качество оказываемой муниципальной услуги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  <w:r w:rsidRPr="00BF384B">
        <w:t>3.</w:t>
      </w:r>
      <w:r>
        <w:t xml:space="preserve">1. </w:t>
      </w:r>
      <w:r w:rsidRPr="002C07C9">
        <w:t xml:space="preserve">Реквизиты нормативного правового акта, устанавливающего требования к качеству и (или) объему муниципальной услуги </w:t>
      </w:r>
      <w:r>
        <w:t>____________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  <w:r>
        <w:t>__________________________________________________________________________________________________________________________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D73CF5" w:rsidRDefault="00D73CF5" w:rsidP="00BF384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C07C9">
        <w:t>3.</w:t>
      </w:r>
      <w:r>
        <w:t>2.</w:t>
      </w:r>
      <w:r w:rsidRPr="002C07C9">
        <w:t xml:space="preserve"> </w:t>
      </w:r>
      <w:r>
        <w:t>Объем муниципальной услуги</w:t>
      </w:r>
    </w:p>
    <w:p w:rsidR="00D73CF5" w:rsidRPr="002C07C9" w:rsidRDefault="00D73CF5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2"/>
        <w:gridCol w:w="2552"/>
        <w:gridCol w:w="1275"/>
        <w:gridCol w:w="1845"/>
        <w:gridCol w:w="2552"/>
        <w:gridCol w:w="1795"/>
      </w:tblGrid>
      <w:tr w:rsidR="00D73CF5" w:rsidRPr="002C07C9">
        <w:trPr>
          <w:gridAfter w:val="1"/>
          <w:wAfter w:w="1795" w:type="dxa"/>
          <w:trHeight w:val="1184"/>
        </w:trPr>
        <w:tc>
          <w:tcPr>
            <w:tcW w:w="7052" w:type="dxa"/>
          </w:tcPr>
          <w:p w:rsidR="00D73CF5" w:rsidRPr="004A0AD4" w:rsidRDefault="00D73CF5" w:rsidP="00DF6BE6">
            <w:pPr>
              <w:jc w:val="center"/>
            </w:pPr>
            <w:r w:rsidRPr="004A0AD4">
              <w:rPr>
                <w:sz w:val="22"/>
                <w:szCs w:val="22"/>
              </w:rPr>
              <w:t>Содержание</w:t>
            </w:r>
          </w:p>
          <w:p w:rsidR="00D73CF5" w:rsidRPr="004A0AD4" w:rsidRDefault="00D73CF5" w:rsidP="00DF6BE6">
            <w:pPr>
              <w:jc w:val="center"/>
            </w:pPr>
            <w:r w:rsidRPr="004A0AD4">
              <w:rPr>
                <w:sz w:val="22"/>
                <w:szCs w:val="22"/>
              </w:rPr>
              <w:t>муниципальной услуги</w:t>
            </w:r>
            <w:r w:rsidRPr="004A0AD4">
              <w:rPr>
                <w:sz w:val="22"/>
                <w:szCs w:val="22"/>
              </w:rPr>
              <w:br/>
            </w:r>
            <w:r w:rsidRPr="004A0AD4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D73CF5" w:rsidRPr="004A0AD4" w:rsidRDefault="00D73CF5" w:rsidP="00C131E6">
            <w:pPr>
              <w:jc w:val="center"/>
            </w:pPr>
            <w:r w:rsidRPr="004A0AD4">
              <w:rPr>
                <w:sz w:val="22"/>
                <w:szCs w:val="22"/>
              </w:rPr>
              <w:t xml:space="preserve">Наименование </w:t>
            </w:r>
          </w:p>
          <w:p w:rsidR="00D73CF5" w:rsidRPr="004A0AD4" w:rsidRDefault="00D73CF5" w:rsidP="00C131E6">
            <w:pPr>
              <w:jc w:val="center"/>
            </w:pPr>
            <w:r w:rsidRPr="004A0AD4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275" w:type="dxa"/>
          </w:tcPr>
          <w:p w:rsidR="00D73CF5" w:rsidRPr="004A0AD4" w:rsidRDefault="00D73CF5" w:rsidP="004A0AD4">
            <w:pPr>
              <w:jc w:val="center"/>
            </w:pPr>
            <w:r w:rsidRPr="004A0A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5" w:type="dxa"/>
          </w:tcPr>
          <w:p w:rsidR="00D73CF5" w:rsidRDefault="00D73CF5" w:rsidP="00DF6BE6">
            <w:pPr>
              <w:jc w:val="center"/>
            </w:pPr>
            <w:r w:rsidRPr="004A0AD4">
              <w:rPr>
                <w:sz w:val="22"/>
                <w:szCs w:val="22"/>
              </w:rPr>
              <w:t>Значение показателей объема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D73CF5" w:rsidRPr="004A0AD4" w:rsidRDefault="00D73CF5" w:rsidP="00DF6BE6">
            <w:pPr>
              <w:jc w:val="center"/>
            </w:pPr>
            <w:r>
              <w:rPr>
                <w:sz w:val="22"/>
                <w:szCs w:val="22"/>
              </w:rPr>
              <w:t>на 2012 год</w:t>
            </w:r>
          </w:p>
        </w:tc>
        <w:tc>
          <w:tcPr>
            <w:tcW w:w="2552" w:type="dxa"/>
          </w:tcPr>
          <w:p w:rsidR="00D73CF5" w:rsidRPr="004A0AD4" w:rsidRDefault="00D73CF5" w:rsidP="00DF6BE6">
            <w:pPr>
              <w:jc w:val="center"/>
            </w:pPr>
            <w:r w:rsidRPr="004A0AD4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73CF5" w:rsidRPr="002C07C9">
        <w:trPr>
          <w:gridAfter w:val="1"/>
          <w:wAfter w:w="1795" w:type="dxa"/>
        </w:trPr>
        <w:tc>
          <w:tcPr>
            <w:tcW w:w="7052" w:type="dxa"/>
          </w:tcPr>
          <w:p w:rsidR="00D73CF5" w:rsidRPr="002C07C9" w:rsidRDefault="00D73CF5" w:rsidP="00DF6BE6">
            <w:pPr>
              <w:jc w:val="center"/>
            </w:pPr>
            <w:r w:rsidRPr="002C07C9">
              <w:t>1</w:t>
            </w:r>
          </w:p>
        </w:tc>
        <w:tc>
          <w:tcPr>
            <w:tcW w:w="2552" w:type="dxa"/>
          </w:tcPr>
          <w:p w:rsidR="00D73CF5" w:rsidRPr="002C07C9" w:rsidRDefault="00D73CF5" w:rsidP="00DF6BE6">
            <w:pPr>
              <w:jc w:val="center"/>
            </w:pPr>
            <w:r w:rsidRPr="002C07C9">
              <w:t>2</w:t>
            </w:r>
          </w:p>
        </w:tc>
        <w:tc>
          <w:tcPr>
            <w:tcW w:w="1275" w:type="dxa"/>
          </w:tcPr>
          <w:p w:rsidR="00D73CF5" w:rsidRPr="002C07C9" w:rsidRDefault="00D73CF5" w:rsidP="00DF6BE6">
            <w:pPr>
              <w:jc w:val="center"/>
            </w:pPr>
            <w:r w:rsidRPr="002C07C9">
              <w:t>3</w:t>
            </w:r>
          </w:p>
        </w:tc>
        <w:tc>
          <w:tcPr>
            <w:tcW w:w="1845" w:type="dxa"/>
          </w:tcPr>
          <w:p w:rsidR="00D73CF5" w:rsidRPr="002C07C9" w:rsidRDefault="00D73CF5" w:rsidP="004A0AD4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73CF5" w:rsidRDefault="00D73CF5" w:rsidP="00AA3515">
            <w:pPr>
              <w:jc w:val="center"/>
            </w:pPr>
            <w:r>
              <w:t>5</w:t>
            </w:r>
          </w:p>
        </w:tc>
      </w:tr>
      <w:tr w:rsidR="00D73CF5" w:rsidRPr="002C07C9">
        <w:trPr>
          <w:gridAfter w:val="1"/>
          <w:wAfter w:w="1795" w:type="dxa"/>
          <w:trHeight w:val="3541"/>
        </w:trPr>
        <w:tc>
          <w:tcPr>
            <w:tcW w:w="7052" w:type="dxa"/>
          </w:tcPr>
          <w:p w:rsidR="00D73CF5" w:rsidRPr="00D722C3" w:rsidRDefault="00D73CF5" w:rsidP="00D722C3">
            <w:r>
              <w:rPr>
                <w:color w:val="000000"/>
              </w:rPr>
              <w:t>1.</w:t>
            </w:r>
            <w:r w:rsidRPr="00D722C3">
              <w:rPr>
                <w:color w:val="000000"/>
              </w:rPr>
              <w:t>Создание условий для организации досуга и отдыха детей и молодежи МО  Сертолово, вовлечение их в культурно-досуговую, гражданско-патриотическую деятельность, профилактика ПАВ и  противоправных действий в подростковой среде</w:t>
            </w:r>
          </w:p>
          <w:p w:rsidR="00D73CF5" w:rsidRDefault="00D73CF5" w:rsidP="00851C39">
            <w:pPr>
              <w:outlineLvl w:val="0"/>
            </w:pPr>
          </w:p>
          <w:p w:rsidR="00D73CF5" w:rsidRDefault="00D73CF5" w:rsidP="00851C39">
            <w:pPr>
              <w:outlineLvl w:val="0"/>
            </w:pPr>
            <w:r>
              <w:t xml:space="preserve">2. </w:t>
            </w:r>
            <w:r w:rsidRPr="00D722C3">
              <w:t xml:space="preserve">Поддержка  интеллектуального и творческого развития детей, подростков и молодежи </w:t>
            </w:r>
          </w:p>
          <w:p w:rsidR="00D73CF5" w:rsidRDefault="00D73CF5" w:rsidP="00851C39">
            <w:pPr>
              <w:outlineLvl w:val="0"/>
            </w:pPr>
          </w:p>
          <w:p w:rsidR="00D73CF5" w:rsidRDefault="00D73CF5" w:rsidP="00851C39">
            <w:pPr>
              <w:outlineLvl w:val="0"/>
              <w:rPr>
                <w:color w:val="000000"/>
              </w:rPr>
            </w:pPr>
            <w:r>
              <w:t xml:space="preserve">3.  </w:t>
            </w:r>
            <w:r w:rsidRPr="00C4707D">
              <w:rPr>
                <w:color w:val="000000"/>
              </w:rPr>
              <w:t xml:space="preserve">Поддержка молодых людей с ограниченными возможностями, расширения возможностей их участия во всех сферах общественной жизни </w:t>
            </w:r>
          </w:p>
          <w:p w:rsidR="00D73CF5" w:rsidRDefault="00D73CF5" w:rsidP="00851C39">
            <w:pPr>
              <w:outlineLvl w:val="0"/>
              <w:rPr>
                <w:color w:val="000000"/>
              </w:rPr>
            </w:pPr>
          </w:p>
          <w:p w:rsidR="00D73CF5" w:rsidRDefault="00D73CF5" w:rsidP="00851C39">
            <w:pPr>
              <w:outlineLvl w:val="0"/>
            </w:pPr>
            <w:r>
              <w:rPr>
                <w:color w:val="000000"/>
              </w:rPr>
              <w:t xml:space="preserve">4.  </w:t>
            </w:r>
            <w:r w:rsidRPr="00AE4489">
              <w:t>Поддержка института молодой  семьи, формирование в сознании молодых граждан уважения к семейным ценностям</w:t>
            </w:r>
            <w:r>
              <w:t xml:space="preserve"> </w:t>
            </w:r>
          </w:p>
          <w:p w:rsidR="00D73CF5" w:rsidRDefault="00D73CF5" w:rsidP="00851C39">
            <w:pPr>
              <w:outlineLvl w:val="0"/>
            </w:pPr>
          </w:p>
          <w:p w:rsidR="00D73CF5" w:rsidRDefault="00D73CF5" w:rsidP="00851C39">
            <w:pPr>
              <w:outlineLvl w:val="0"/>
            </w:pPr>
            <w:r>
              <w:t xml:space="preserve">5. </w:t>
            </w:r>
            <w:r w:rsidRPr="00E2499C">
              <w:t>Поддержка молодежных  инициатив и реализация лидерского  потенциала молодежи</w:t>
            </w:r>
          </w:p>
          <w:p w:rsidR="00D73CF5" w:rsidRDefault="00D73CF5" w:rsidP="00851C39">
            <w:pPr>
              <w:outlineLvl w:val="0"/>
            </w:pPr>
          </w:p>
          <w:p w:rsidR="00D73CF5" w:rsidRDefault="00D73CF5" w:rsidP="00851C39">
            <w:pPr>
              <w:outlineLvl w:val="0"/>
            </w:pPr>
          </w:p>
          <w:p w:rsidR="00D73CF5" w:rsidRDefault="00D73CF5" w:rsidP="00851C39">
            <w:pPr>
              <w:outlineLvl w:val="0"/>
            </w:pPr>
            <w:r>
              <w:t xml:space="preserve">6. </w:t>
            </w:r>
            <w:r w:rsidRPr="00E2499C">
              <w:t>Организация занятости подростков и молодежи, в том числе в летний период</w:t>
            </w:r>
          </w:p>
          <w:p w:rsidR="00D73CF5" w:rsidRDefault="00D73CF5" w:rsidP="009D3026"/>
          <w:p w:rsidR="00D73CF5" w:rsidRPr="002C07C9" w:rsidRDefault="00D73CF5" w:rsidP="009D3026">
            <w:r>
              <w:t>7. Развитие и укрепление материально-технической базы отрасли «Молодежная политика»</w:t>
            </w:r>
          </w:p>
        </w:tc>
        <w:tc>
          <w:tcPr>
            <w:tcW w:w="2552" w:type="dxa"/>
          </w:tcPr>
          <w:p w:rsidR="00D73CF5" w:rsidRDefault="00D73CF5" w:rsidP="009D3026">
            <w:r>
              <w:t>Кол-во мероприятий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мероприятий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мероприятий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мероприятий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мероприятий</w:t>
            </w:r>
          </w:p>
          <w:p w:rsidR="00D73CF5" w:rsidRDefault="00D73CF5" w:rsidP="009D3026">
            <w:r>
              <w:t>Кол-во часов в месяц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мероприятий</w:t>
            </w:r>
          </w:p>
          <w:p w:rsidR="00D73CF5" w:rsidRDefault="00D73CF5" w:rsidP="009D3026"/>
          <w:p w:rsidR="00D73CF5" w:rsidRDefault="00D73CF5" w:rsidP="00E06B18"/>
          <w:p w:rsidR="00D73CF5" w:rsidRPr="002C07C9" w:rsidRDefault="00D73CF5" w:rsidP="00E06B18">
            <w:r>
              <w:t>Кол-во мероприятий</w:t>
            </w:r>
          </w:p>
        </w:tc>
        <w:tc>
          <w:tcPr>
            <w:tcW w:w="1275" w:type="dxa"/>
          </w:tcPr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  <w:r>
              <w:t>ед.</w:t>
            </w:r>
          </w:p>
          <w:p w:rsidR="00D73CF5" w:rsidRDefault="00D73CF5" w:rsidP="00DF6BE6">
            <w:pPr>
              <w:jc w:val="center"/>
            </w:pPr>
          </w:p>
          <w:p w:rsidR="00D73CF5" w:rsidRDefault="00D73CF5" w:rsidP="00DF6BE6">
            <w:pPr>
              <w:jc w:val="center"/>
            </w:pPr>
          </w:p>
          <w:p w:rsidR="00D73CF5" w:rsidRPr="00E63706" w:rsidRDefault="00D73CF5" w:rsidP="00DF6BE6">
            <w:pPr>
              <w:jc w:val="center"/>
            </w:pPr>
            <w:r>
              <w:t>ед.</w:t>
            </w:r>
          </w:p>
          <w:p w:rsidR="00D73CF5" w:rsidRPr="002C07C9" w:rsidRDefault="00D73CF5" w:rsidP="005E41E9"/>
        </w:tc>
        <w:tc>
          <w:tcPr>
            <w:tcW w:w="1845" w:type="dxa"/>
          </w:tcPr>
          <w:p w:rsidR="00D73CF5" w:rsidRDefault="00D73CF5" w:rsidP="00D722C3">
            <w:pPr>
              <w:jc w:val="center"/>
            </w:pPr>
            <w:r>
              <w:t>28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28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16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12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24</w:t>
            </w:r>
          </w:p>
          <w:p w:rsidR="00D73CF5" w:rsidRDefault="00D73CF5" w:rsidP="00597E59">
            <w:pPr>
              <w:jc w:val="center"/>
            </w:pPr>
            <w:r>
              <w:t>496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27</w:t>
            </w: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</w:p>
          <w:p w:rsidR="00D73CF5" w:rsidRDefault="00D73CF5" w:rsidP="00597E59">
            <w:pPr>
              <w:jc w:val="center"/>
            </w:pPr>
            <w:r>
              <w:t>1</w:t>
            </w:r>
          </w:p>
          <w:p w:rsidR="00D73CF5" w:rsidRDefault="00D73CF5" w:rsidP="00597E59">
            <w:pPr>
              <w:jc w:val="center"/>
            </w:pPr>
          </w:p>
          <w:p w:rsidR="00D73CF5" w:rsidRPr="00D87635" w:rsidRDefault="00D73CF5" w:rsidP="00D87635">
            <w:pPr>
              <w:jc w:val="center"/>
            </w:pPr>
          </w:p>
        </w:tc>
        <w:tc>
          <w:tcPr>
            <w:tcW w:w="2552" w:type="dxa"/>
          </w:tcPr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Default="00D73CF5" w:rsidP="00955E85">
            <w:pPr>
              <w:jc w:val="center"/>
            </w:pPr>
          </w:p>
          <w:p w:rsidR="00D73CF5" w:rsidRDefault="00D73CF5" w:rsidP="00FE3334">
            <w:pPr>
              <w:jc w:val="center"/>
            </w:pPr>
            <w:r>
              <w:t>-</w:t>
            </w:r>
          </w:p>
          <w:p w:rsidR="00D73CF5" w:rsidRDefault="00D73CF5" w:rsidP="00955E85">
            <w:pPr>
              <w:jc w:val="center"/>
            </w:pPr>
          </w:p>
          <w:p w:rsidR="00D73CF5" w:rsidRPr="002C07C9" w:rsidRDefault="00D73CF5" w:rsidP="005E41E9">
            <w:pPr>
              <w:jc w:val="center"/>
            </w:pPr>
          </w:p>
        </w:tc>
      </w:tr>
      <w:tr w:rsidR="00D73CF5" w:rsidRPr="002C07C9">
        <w:trPr>
          <w:trHeight w:val="210"/>
        </w:trPr>
        <w:tc>
          <w:tcPr>
            <w:tcW w:w="7052" w:type="dxa"/>
          </w:tcPr>
          <w:p w:rsidR="00D73CF5" w:rsidRPr="00BF384B" w:rsidRDefault="00D73CF5" w:rsidP="00BF384B">
            <w:r>
              <w:t>В стоимостном выражении</w:t>
            </w:r>
          </w:p>
          <w:p w:rsidR="00D73CF5" w:rsidRPr="00BF384B" w:rsidRDefault="00D73CF5" w:rsidP="00DF6BE6"/>
        </w:tc>
        <w:tc>
          <w:tcPr>
            <w:tcW w:w="2552" w:type="dxa"/>
          </w:tcPr>
          <w:p w:rsidR="00D73CF5" w:rsidRPr="00597E59" w:rsidRDefault="00D73CF5" w:rsidP="00733B85">
            <w:r w:rsidRPr="00597E59">
              <w:t>Финансовое обеспечение услуги</w:t>
            </w:r>
          </w:p>
        </w:tc>
        <w:tc>
          <w:tcPr>
            <w:tcW w:w="1275" w:type="dxa"/>
          </w:tcPr>
          <w:p w:rsidR="00D73CF5" w:rsidRDefault="00D73CF5" w:rsidP="00DF6BE6">
            <w:pPr>
              <w:jc w:val="center"/>
            </w:pPr>
            <w:r>
              <w:t>тыс. руб.</w:t>
            </w:r>
          </w:p>
        </w:tc>
        <w:tc>
          <w:tcPr>
            <w:tcW w:w="1845" w:type="dxa"/>
          </w:tcPr>
          <w:p w:rsidR="00D73CF5" w:rsidRPr="002C07C9" w:rsidRDefault="00D73CF5" w:rsidP="005E41E9">
            <w:pPr>
              <w:jc w:val="center"/>
            </w:pPr>
            <w:r>
              <w:t>5 923,0</w:t>
            </w:r>
          </w:p>
        </w:tc>
        <w:tc>
          <w:tcPr>
            <w:tcW w:w="2552" w:type="dxa"/>
          </w:tcPr>
          <w:p w:rsidR="00D73CF5" w:rsidRPr="002C07C9" w:rsidRDefault="00D73CF5" w:rsidP="00644854">
            <w:pPr>
              <w:jc w:val="center"/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D73CF5" w:rsidRPr="002C07C9" w:rsidRDefault="00D73CF5" w:rsidP="005E41E9">
            <w:pPr>
              <w:jc w:val="center"/>
            </w:pPr>
          </w:p>
        </w:tc>
      </w:tr>
    </w:tbl>
    <w:p w:rsidR="00D73CF5" w:rsidRPr="002C07C9" w:rsidRDefault="00D73CF5" w:rsidP="007421FF"/>
    <w:p w:rsidR="00D73CF5" w:rsidRDefault="00D73CF5" w:rsidP="00C131E6">
      <w:pPr>
        <w:ind w:firstLine="708"/>
      </w:pPr>
    </w:p>
    <w:p w:rsidR="00D73CF5" w:rsidRDefault="00D73CF5" w:rsidP="00C131E6">
      <w:pPr>
        <w:ind w:firstLine="708"/>
      </w:pPr>
      <w:r w:rsidRPr="002C07C9">
        <w:t>3.3. Показатели, характеризующие качество муниципальной услуги</w:t>
      </w:r>
    </w:p>
    <w:p w:rsidR="00D73CF5" w:rsidRDefault="00D73CF5" w:rsidP="00C131E6">
      <w:pPr>
        <w:ind w:firstLine="708"/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552"/>
        <w:gridCol w:w="1275"/>
        <w:gridCol w:w="1843"/>
        <w:gridCol w:w="2552"/>
      </w:tblGrid>
      <w:tr w:rsidR="00D73CF5" w:rsidRPr="004A0AD4">
        <w:trPr>
          <w:trHeight w:val="1184"/>
        </w:trPr>
        <w:tc>
          <w:tcPr>
            <w:tcW w:w="7054" w:type="dxa"/>
          </w:tcPr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>Содержание</w:t>
            </w:r>
          </w:p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>муниципальной услуги</w:t>
            </w:r>
            <w:r w:rsidRPr="004A0AD4">
              <w:rPr>
                <w:sz w:val="22"/>
                <w:szCs w:val="22"/>
              </w:rPr>
              <w:br/>
            </w:r>
            <w:r w:rsidRPr="004A0AD4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 xml:space="preserve">Наименование </w:t>
            </w:r>
          </w:p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275" w:type="dxa"/>
          </w:tcPr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D73CF5" w:rsidRPr="00A84FCE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>Значение показателей объема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D73CF5" w:rsidRPr="004A0AD4" w:rsidRDefault="00D73CF5" w:rsidP="00733B85">
            <w:pPr>
              <w:jc w:val="center"/>
            </w:pPr>
            <w:r>
              <w:rPr>
                <w:sz w:val="22"/>
                <w:szCs w:val="22"/>
              </w:rPr>
              <w:t>на 2012 год</w:t>
            </w:r>
          </w:p>
        </w:tc>
        <w:tc>
          <w:tcPr>
            <w:tcW w:w="2552" w:type="dxa"/>
          </w:tcPr>
          <w:p w:rsidR="00D73CF5" w:rsidRPr="004A0AD4" w:rsidRDefault="00D73CF5" w:rsidP="00733B85">
            <w:pPr>
              <w:jc w:val="center"/>
            </w:pPr>
            <w:r w:rsidRPr="004A0AD4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73CF5">
        <w:tc>
          <w:tcPr>
            <w:tcW w:w="7054" w:type="dxa"/>
          </w:tcPr>
          <w:p w:rsidR="00D73CF5" w:rsidRPr="002C07C9" w:rsidRDefault="00D73CF5" w:rsidP="00733B85">
            <w:pPr>
              <w:jc w:val="center"/>
            </w:pPr>
            <w:r w:rsidRPr="002C07C9">
              <w:t>1</w:t>
            </w:r>
          </w:p>
        </w:tc>
        <w:tc>
          <w:tcPr>
            <w:tcW w:w="2552" w:type="dxa"/>
          </w:tcPr>
          <w:p w:rsidR="00D73CF5" w:rsidRPr="002C07C9" w:rsidRDefault="00D73CF5" w:rsidP="00733B85">
            <w:pPr>
              <w:jc w:val="center"/>
            </w:pPr>
            <w:r w:rsidRPr="002C07C9">
              <w:t>2</w:t>
            </w:r>
          </w:p>
        </w:tc>
        <w:tc>
          <w:tcPr>
            <w:tcW w:w="1275" w:type="dxa"/>
          </w:tcPr>
          <w:p w:rsidR="00D73CF5" w:rsidRPr="002C07C9" w:rsidRDefault="00D73CF5" w:rsidP="00733B85">
            <w:pPr>
              <w:jc w:val="center"/>
            </w:pPr>
            <w:r w:rsidRPr="002C07C9">
              <w:t>3</w:t>
            </w:r>
          </w:p>
        </w:tc>
        <w:tc>
          <w:tcPr>
            <w:tcW w:w="1843" w:type="dxa"/>
          </w:tcPr>
          <w:p w:rsidR="00D73CF5" w:rsidRPr="002C07C9" w:rsidRDefault="00D73CF5" w:rsidP="00D8763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73CF5" w:rsidRDefault="00D73CF5" w:rsidP="00733B85">
            <w:pPr>
              <w:jc w:val="center"/>
            </w:pPr>
            <w:r>
              <w:t>5</w:t>
            </w:r>
          </w:p>
        </w:tc>
      </w:tr>
      <w:tr w:rsidR="00D73CF5" w:rsidRPr="002C07C9">
        <w:trPr>
          <w:trHeight w:val="516"/>
        </w:trPr>
        <w:tc>
          <w:tcPr>
            <w:tcW w:w="7054" w:type="dxa"/>
          </w:tcPr>
          <w:p w:rsidR="00D73CF5" w:rsidRPr="00D722C3" w:rsidRDefault="00D73CF5" w:rsidP="006B560E">
            <w:r>
              <w:rPr>
                <w:color w:val="000000"/>
              </w:rPr>
              <w:t>1.</w:t>
            </w:r>
            <w:r w:rsidRPr="00D722C3">
              <w:rPr>
                <w:color w:val="000000"/>
              </w:rPr>
              <w:t>Создание условий для организации досуга и отдыха детей и молодежи МО  Сертолово, вовлечение их в культурно-досуговую, гражданско-патриотическую деятельность, профилактика ПАВ и  противоправных действий в подростковой среде</w:t>
            </w:r>
          </w:p>
          <w:p w:rsidR="00D73CF5" w:rsidRDefault="00D73CF5" w:rsidP="006B560E">
            <w:pPr>
              <w:outlineLvl w:val="0"/>
            </w:pPr>
          </w:p>
          <w:p w:rsidR="00D73CF5" w:rsidRDefault="00D73CF5" w:rsidP="006B560E">
            <w:pPr>
              <w:outlineLvl w:val="0"/>
            </w:pPr>
            <w:r>
              <w:t xml:space="preserve">2. </w:t>
            </w:r>
            <w:r w:rsidRPr="00D722C3">
              <w:t xml:space="preserve">Поддержка  интеллектуального и творческого развития детей, подростков и молодежи </w:t>
            </w:r>
          </w:p>
          <w:p w:rsidR="00D73CF5" w:rsidRDefault="00D73CF5" w:rsidP="006B560E">
            <w:pPr>
              <w:outlineLvl w:val="0"/>
            </w:pPr>
          </w:p>
          <w:p w:rsidR="00D73CF5" w:rsidRDefault="00D73CF5" w:rsidP="006B560E">
            <w:pPr>
              <w:outlineLvl w:val="0"/>
              <w:rPr>
                <w:color w:val="000000"/>
              </w:rPr>
            </w:pPr>
            <w:r>
              <w:t xml:space="preserve">3.  </w:t>
            </w:r>
            <w:r w:rsidRPr="00C4707D">
              <w:rPr>
                <w:color w:val="000000"/>
              </w:rPr>
              <w:t xml:space="preserve">Поддержка молодых людей с ограниченными возможностями, расширения возможностей их участия во всех сферах общественной жизни </w:t>
            </w:r>
          </w:p>
          <w:p w:rsidR="00D73CF5" w:rsidRDefault="00D73CF5" w:rsidP="006B560E">
            <w:pPr>
              <w:outlineLvl w:val="0"/>
              <w:rPr>
                <w:color w:val="000000"/>
              </w:rPr>
            </w:pPr>
          </w:p>
          <w:p w:rsidR="00D73CF5" w:rsidRDefault="00D73CF5" w:rsidP="006B560E">
            <w:pPr>
              <w:outlineLvl w:val="0"/>
            </w:pPr>
            <w:r>
              <w:rPr>
                <w:color w:val="000000"/>
              </w:rPr>
              <w:t xml:space="preserve">4.  </w:t>
            </w:r>
            <w:r w:rsidRPr="00AE4489">
              <w:t>Поддержка института молодой  семьи, формирование в сознании молодых граждан уважения к семейным ценностям</w:t>
            </w:r>
            <w:r>
              <w:t xml:space="preserve"> </w:t>
            </w:r>
          </w:p>
          <w:p w:rsidR="00D73CF5" w:rsidRDefault="00D73CF5" w:rsidP="006B560E">
            <w:pPr>
              <w:outlineLvl w:val="0"/>
            </w:pPr>
          </w:p>
          <w:p w:rsidR="00D73CF5" w:rsidRDefault="00D73CF5" w:rsidP="006B560E">
            <w:pPr>
              <w:outlineLvl w:val="0"/>
            </w:pPr>
            <w:r>
              <w:t xml:space="preserve">5. </w:t>
            </w:r>
            <w:r w:rsidRPr="00E2499C">
              <w:t>Поддержка молодежных  инициатив и реализация лидерского  потенциала молодежи</w:t>
            </w:r>
          </w:p>
          <w:p w:rsidR="00D73CF5" w:rsidRDefault="00D73CF5" w:rsidP="006B560E">
            <w:pPr>
              <w:outlineLvl w:val="0"/>
            </w:pPr>
          </w:p>
          <w:p w:rsidR="00D73CF5" w:rsidRDefault="00D73CF5" w:rsidP="006B560E">
            <w:pPr>
              <w:outlineLvl w:val="0"/>
            </w:pPr>
            <w:r>
              <w:t xml:space="preserve">6. </w:t>
            </w:r>
            <w:r w:rsidRPr="00E2499C">
              <w:t>Организация занятости подростков и молодежи, в том числе в летний период</w:t>
            </w:r>
          </w:p>
          <w:p w:rsidR="00D73CF5" w:rsidRDefault="00D73CF5" w:rsidP="00D63824">
            <w:pPr>
              <w:outlineLvl w:val="0"/>
            </w:pPr>
          </w:p>
          <w:p w:rsidR="00D73CF5" w:rsidRPr="005E41E9" w:rsidRDefault="00D73CF5" w:rsidP="005E41E9">
            <w:pPr>
              <w:outlineLvl w:val="0"/>
            </w:pPr>
            <w:r>
              <w:t>7. Развитие и укрепление материально-технической базы отрасли «Молодежная политика»</w:t>
            </w:r>
          </w:p>
        </w:tc>
        <w:tc>
          <w:tcPr>
            <w:tcW w:w="2552" w:type="dxa"/>
          </w:tcPr>
          <w:p w:rsidR="00D73CF5" w:rsidRDefault="00D73CF5" w:rsidP="009D3026">
            <w:r>
              <w:t>Кол-во зрителей</w:t>
            </w:r>
          </w:p>
          <w:p w:rsidR="00D73CF5" w:rsidRDefault="00D73CF5" w:rsidP="009D3026">
            <w:r>
              <w:t>Кол-во участников</w:t>
            </w:r>
          </w:p>
          <w:p w:rsidR="00D73CF5" w:rsidRDefault="00D73CF5" w:rsidP="009D3026"/>
          <w:p w:rsidR="00D73CF5" w:rsidRDefault="00D73CF5" w:rsidP="009D3026"/>
          <w:p w:rsidR="00D73CF5" w:rsidRDefault="00D73CF5" w:rsidP="009D3026"/>
          <w:p w:rsidR="00D73CF5" w:rsidRDefault="00D73CF5" w:rsidP="009D3026">
            <w:r>
              <w:t>Кол-во участников</w:t>
            </w:r>
          </w:p>
          <w:p w:rsidR="00D73CF5" w:rsidRDefault="00D73CF5" w:rsidP="009D3026"/>
          <w:p w:rsidR="00D73CF5" w:rsidRDefault="00D73CF5" w:rsidP="009D3026"/>
          <w:p w:rsidR="00D73CF5" w:rsidRDefault="00D73CF5" w:rsidP="00644854">
            <w:r>
              <w:t>Кол-во участников</w:t>
            </w:r>
          </w:p>
          <w:p w:rsidR="00D73CF5" w:rsidRDefault="00D73CF5" w:rsidP="00644854"/>
          <w:p w:rsidR="00D73CF5" w:rsidRDefault="00D73CF5" w:rsidP="00644854"/>
          <w:p w:rsidR="00D73CF5" w:rsidRDefault="00D73CF5" w:rsidP="00644854"/>
          <w:p w:rsidR="00D73CF5" w:rsidRDefault="00D73CF5" w:rsidP="00CE410A">
            <w:r>
              <w:t>Кол-во участников</w:t>
            </w:r>
          </w:p>
          <w:p w:rsidR="00D73CF5" w:rsidRDefault="00D73CF5" w:rsidP="00CE410A"/>
          <w:p w:rsidR="00D73CF5" w:rsidRDefault="00D73CF5" w:rsidP="00CE410A"/>
          <w:p w:rsidR="00D73CF5" w:rsidRDefault="00D73CF5" w:rsidP="00CE410A">
            <w:r>
              <w:t>Кол-во специалистов</w:t>
            </w:r>
          </w:p>
          <w:p w:rsidR="00D73CF5" w:rsidRDefault="00D73CF5" w:rsidP="00CE410A"/>
          <w:p w:rsidR="00D73CF5" w:rsidRDefault="00D73CF5" w:rsidP="00CE410A"/>
          <w:p w:rsidR="00D73CF5" w:rsidRDefault="00D73CF5" w:rsidP="00CE410A">
            <w:r>
              <w:t>Кол-во участников</w:t>
            </w:r>
          </w:p>
          <w:p w:rsidR="00D73CF5" w:rsidRDefault="00D73CF5" w:rsidP="00CE410A"/>
          <w:p w:rsidR="00D73CF5" w:rsidRDefault="00D73CF5" w:rsidP="00CE410A"/>
          <w:p w:rsidR="00D73CF5" w:rsidRDefault="00D73CF5" w:rsidP="00CE410A">
            <w:r>
              <w:t>Кол-во объектов</w:t>
            </w:r>
          </w:p>
          <w:p w:rsidR="00D73CF5" w:rsidRPr="002C07C9" w:rsidRDefault="00D73CF5" w:rsidP="00CE410A"/>
        </w:tc>
        <w:tc>
          <w:tcPr>
            <w:tcW w:w="1275" w:type="dxa"/>
          </w:tcPr>
          <w:p w:rsidR="00D73CF5" w:rsidRDefault="00D73CF5" w:rsidP="009D3026">
            <w:pPr>
              <w:jc w:val="center"/>
            </w:pPr>
            <w:r>
              <w:t>чел.</w:t>
            </w:r>
          </w:p>
          <w:p w:rsidR="00D73CF5" w:rsidRDefault="00D73CF5" w:rsidP="009D3026">
            <w:pPr>
              <w:jc w:val="center"/>
            </w:pPr>
            <w:r>
              <w:t>чел.</w:t>
            </w:r>
          </w:p>
          <w:p w:rsidR="00D73CF5" w:rsidRDefault="00D73CF5" w:rsidP="009D3026">
            <w:pPr>
              <w:jc w:val="center"/>
            </w:pPr>
          </w:p>
          <w:p w:rsidR="00D73CF5" w:rsidRDefault="00D73CF5" w:rsidP="009D3026">
            <w:pPr>
              <w:jc w:val="center"/>
            </w:pPr>
          </w:p>
          <w:p w:rsidR="00D73CF5" w:rsidRDefault="00D73CF5" w:rsidP="009D3026">
            <w:pPr>
              <w:jc w:val="center"/>
            </w:pPr>
          </w:p>
          <w:p w:rsidR="00D73CF5" w:rsidRDefault="00D73CF5" w:rsidP="009D3026">
            <w:pPr>
              <w:jc w:val="center"/>
            </w:pPr>
            <w:r>
              <w:t>чел.</w:t>
            </w:r>
          </w:p>
          <w:p w:rsidR="00D73CF5" w:rsidRDefault="00D73CF5" w:rsidP="009D3026">
            <w:pPr>
              <w:jc w:val="center"/>
            </w:pPr>
          </w:p>
          <w:p w:rsidR="00D73CF5" w:rsidRDefault="00D73CF5" w:rsidP="009D3026">
            <w:pPr>
              <w:jc w:val="center"/>
            </w:pPr>
          </w:p>
          <w:p w:rsidR="00D73CF5" w:rsidRDefault="00D73CF5" w:rsidP="00644854">
            <w:pPr>
              <w:jc w:val="center"/>
            </w:pPr>
            <w:r>
              <w:t>чел.</w:t>
            </w: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  <w:r>
              <w:t>чел.</w:t>
            </w: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  <w:r>
              <w:t>чел.</w:t>
            </w: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  <w:r>
              <w:t>чел.</w:t>
            </w:r>
          </w:p>
          <w:p w:rsidR="00D73CF5" w:rsidRDefault="00D73CF5" w:rsidP="00CE410A">
            <w:pPr>
              <w:jc w:val="center"/>
            </w:pPr>
          </w:p>
          <w:p w:rsidR="00D73CF5" w:rsidRDefault="00D73CF5" w:rsidP="00CE410A">
            <w:pPr>
              <w:jc w:val="center"/>
            </w:pPr>
          </w:p>
          <w:p w:rsidR="00D73CF5" w:rsidRPr="005E41E9" w:rsidRDefault="00D73CF5" w:rsidP="005E41E9">
            <w:pPr>
              <w:jc w:val="center"/>
              <w:rPr>
                <w:lang w:val="en-US"/>
              </w:rPr>
            </w:pPr>
            <w:r>
              <w:t>ед.</w:t>
            </w:r>
          </w:p>
          <w:p w:rsidR="00D73CF5" w:rsidRPr="002C07C9" w:rsidRDefault="00D73CF5" w:rsidP="0093562A">
            <w:pPr>
              <w:jc w:val="center"/>
            </w:pPr>
          </w:p>
        </w:tc>
        <w:tc>
          <w:tcPr>
            <w:tcW w:w="1843" w:type="dxa"/>
          </w:tcPr>
          <w:p w:rsidR="00D73CF5" w:rsidRDefault="00D73CF5" w:rsidP="00733B85">
            <w:pPr>
              <w:jc w:val="center"/>
            </w:pPr>
            <w:r>
              <w:t>350</w:t>
            </w:r>
          </w:p>
          <w:p w:rsidR="00D73CF5" w:rsidRDefault="00D73CF5" w:rsidP="00733B85">
            <w:pPr>
              <w:jc w:val="center"/>
            </w:pPr>
            <w:r>
              <w:t>3000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1345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130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350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10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852</w:t>
            </w: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</w:p>
          <w:p w:rsidR="00D73CF5" w:rsidRDefault="00D73CF5" w:rsidP="00733B85">
            <w:pPr>
              <w:jc w:val="center"/>
            </w:pPr>
            <w:r>
              <w:t>2</w:t>
            </w:r>
          </w:p>
          <w:p w:rsidR="00D73CF5" w:rsidRPr="00597E59" w:rsidRDefault="00D73CF5" w:rsidP="00955E85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D73CF5" w:rsidRDefault="00D73CF5" w:rsidP="00733B85">
            <w:r>
              <w:t>данные учреждения</w:t>
            </w:r>
          </w:p>
          <w:p w:rsidR="00D73CF5" w:rsidRDefault="00D73CF5" w:rsidP="00733B85"/>
          <w:p w:rsidR="00D73CF5" w:rsidRDefault="00D73CF5" w:rsidP="00733B85"/>
          <w:p w:rsidR="00D73CF5" w:rsidRDefault="00D73CF5" w:rsidP="00733B85"/>
          <w:p w:rsidR="00D73CF5" w:rsidRDefault="00D73CF5" w:rsidP="00733B85"/>
          <w:p w:rsidR="00D73CF5" w:rsidRDefault="00D73CF5" w:rsidP="00733B85">
            <w:r>
              <w:t>данные учреждения</w:t>
            </w:r>
          </w:p>
          <w:p w:rsidR="00D73CF5" w:rsidRDefault="00D73CF5" w:rsidP="00733B85"/>
          <w:p w:rsidR="00D73CF5" w:rsidRDefault="00D73CF5" w:rsidP="00733B85"/>
          <w:p w:rsidR="00D73CF5" w:rsidRDefault="00D73CF5" w:rsidP="00733B85">
            <w:r>
              <w:t>данные учреждения</w:t>
            </w:r>
          </w:p>
          <w:p w:rsidR="00D73CF5" w:rsidRDefault="00D73CF5" w:rsidP="00733B85"/>
          <w:p w:rsidR="00D73CF5" w:rsidRDefault="00D73CF5" w:rsidP="00733B85"/>
          <w:p w:rsidR="00D73CF5" w:rsidRDefault="00D73CF5" w:rsidP="00733B85"/>
          <w:p w:rsidR="00D73CF5" w:rsidRDefault="00D73CF5" w:rsidP="00733B85">
            <w:r>
              <w:t>данные учреждения</w:t>
            </w:r>
          </w:p>
          <w:p w:rsidR="00D73CF5" w:rsidRDefault="00D73CF5" w:rsidP="00733B85"/>
          <w:p w:rsidR="00D73CF5" w:rsidRDefault="00D73CF5" w:rsidP="00733B85"/>
          <w:p w:rsidR="00D73CF5" w:rsidRDefault="00D73CF5" w:rsidP="00733B85">
            <w:r>
              <w:t>данные учреждения</w:t>
            </w:r>
          </w:p>
          <w:p w:rsidR="00D73CF5" w:rsidRDefault="00D73CF5" w:rsidP="00733B85"/>
          <w:p w:rsidR="00D73CF5" w:rsidRDefault="00D73CF5" w:rsidP="00D63824"/>
          <w:p w:rsidR="00D73CF5" w:rsidRDefault="00D73CF5" w:rsidP="00D63824">
            <w:r>
              <w:t>данные учреждения</w:t>
            </w:r>
          </w:p>
          <w:p w:rsidR="00D73CF5" w:rsidRDefault="00D73CF5" w:rsidP="00D63824"/>
          <w:p w:rsidR="00D73CF5" w:rsidRDefault="00D73CF5" w:rsidP="00D63824"/>
          <w:p w:rsidR="00D73CF5" w:rsidRPr="002C07C9" w:rsidRDefault="00D73CF5" w:rsidP="00D63824">
            <w:r>
              <w:t>данные учреждения</w:t>
            </w:r>
          </w:p>
        </w:tc>
      </w:tr>
      <w:tr w:rsidR="00D73CF5" w:rsidRPr="002C07C9">
        <w:trPr>
          <w:trHeight w:val="516"/>
        </w:trPr>
        <w:tc>
          <w:tcPr>
            <w:tcW w:w="7054" w:type="dxa"/>
          </w:tcPr>
          <w:p w:rsidR="00D73CF5" w:rsidRPr="00BF384B" w:rsidRDefault="00D73CF5" w:rsidP="00114754">
            <w:r>
              <w:t>В стоимостном выражении</w:t>
            </w:r>
          </w:p>
          <w:p w:rsidR="00D73CF5" w:rsidRPr="00BF384B" w:rsidRDefault="00D73CF5" w:rsidP="00114754"/>
        </w:tc>
        <w:tc>
          <w:tcPr>
            <w:tcW w:w="2552" w:type="dxa"/>
          </w:tcPr>
          <w:p w:rsidR="00D73CF5" w:rsidRPr="00597E59" w:rsidRDefault="00D73CF5" w:rsidP="00114754">
            <w:r w:rsidRPr="00597E59">
              <w:t>Финансовое обеспечение услуги</w:t>
            </w:r>
          </w:p>
        </w:tc>
        <w:tc>
          <w:tcPr>
            <w:tcW w:w="1275" w:type="dxa"/>
          </w:tcPr>
          <w:p w:rsidR="00D73CF5" w:rsidRDefault="00D73CF5" w:rsidP="00114754">
            <w:pPr>
              <w:jc w:val="center"/>
            </w:pPr>
            <w:r>
              <w:t>тыс. руб.</w:t>
            </w:r>
          </w:p>
        </w:tc>
        <w:tc>
          <w:tcPr>
            <w:tcW w:w="1843" w:type="dxa"/>
          </w:tcPr>
          <w:p w:rsidR="00D73CF5" w:rsidRPr="00365D4F" w:rsidRDefault="00D73CF5" w:rsidP="00D87635">
            <w:pPr>
              <w:jc w:val="center"/>
            </w:pPr>
            <w:r>
              <w:t>5 923,0</w:t>
            </w:r>
          </w:p>
        </w:tc>
        <w:tc>
          <w:tcPr>
            <w:tcW w:w="2552" w:type="dxa"/>
          </w:tcPr>
          <w:p w:rsidR="00D73CF5" w:rsidRPr="002C07C9" w:rsidRDefault="00D73CF5" w:rsidP="00114754">
            <w:pPr>
              <w:jc w:val="center"/>
            </w:pPr>
            <w:r>
              <w:t>-</w:t>
            </w:r>
          </w:p>
        </w:tc>
      </w:tr>
    </w:tbl>
    <w:p w:rsidR="00D73CF5" w:rsidRDefault="00D73CF5" w:rsidP="004306B3">
      <w:pPr>
        <w:rPr>
          <w:lang w:val="en-US"/>
        </w:rPr>
      </w:pPr>
    </w:p>
    <w:p w:rsidR="00D73CF5" w:rsidRDefault="00D73CF5" w:rsidP="004306B3">
      <w:pPr>
        <w:rPr>
          <w:lang w:val="en-US"/>
        </w:rPr>
      </w:pPr>
    </w:p>
    <w:p w:rsidR="00D73CF5" w:rsidRPr="005E41E9" w:rsidRDefault="00D73CF5" w:rsidP="004306B3">
      <w:pPr>
        <w:rPr>
          <w:lang w:val="en-US"/>
        </w:rPr>
      </w:pPr>
    </w:p>
    <w:p w:rsidR="00D73CF5" w:rsidRPr="002C07C9" w:rsidRDefault="00D73CF5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7C9">
        <w:rPr>
          <w:rFonts w:ascii="Times New Roman" w:hAnsi="Times New Roman" w:cs="Times New Roman"/>
          <w:sz w:val="24"/>
          <w:szCs w:val="24"/>
        </w:rPr>
        <w:t xml:space="preserve">. Порядок оказания муниципальной услуги </w:t>
      </w:r>
    </w:p>
    <w:p w:rsidR="00D73CF5" w:rsidRPr="002C07C9" w:rsidRDefault="00D73CF5" w:rsidP="007421F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4</w:t>
      </w:r>
      <w:r w:rsidRPr="002C07C9">
        <w:t xml:space="preserve">.1.  Нормативные правовые акты, регулирующие порядок оказания муниципальной услуги </w:t>
      </w:r>
      <w:r>
        <w:t xml:space="preserve"> </w:t>
      </w:r>
    </w:p>
    <w:p w:rsidR="00D73CF5" w:rsidRPr="002C07C9" w:rsidRDefault="00D73CF5" w:rsidP="007421FF"/>
    <w:p w:rsidR="00D73CF5" w:rsidRPr="002C07C9" w:rsidRDefault="00D73CF5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7C9">
        <w:rPr>
          <w:rFonts w:ascii="Times New Roman" w:hAnsi="Times New Roman" w:cs="Times New Roman"/>
          <w:sz w:val="24"/>
          <w:szCs w:val="24"/>
        </w:rPr>
        <w:t xml:space="preserve">.2. Основные процедуры оказания муниципальной услуги ** </w:t>
      </w:r>
    </w:p>
    <w:p w:rsidR="00D73CF5" w:rsidRPr="0081461E" w:rsidRDefault="00D73CF5" w:rsidP="00C131E6">
      <w:pPr>
        <w:ind w:left="708"/>
        <w:rPr>
          <w:u w:val="single"/>
        </w:rPr>
      </w:pPr>
      <w:r w:rsidRPr="0081461E">
        <w:rPr>
          <w:u w:val="single"/>
        </w:rPr>
        <w:t>Организация и проведение туристических слетов, экскурсий, организация временного трудоустройства подростков и молодежи. Оказание  психологической помощи населению МО Сертолово. Организация и ведение кружков.</w:t>
      </w:r>
    </w:p>
    <w:p w:rsidR="00D73CF5" w:rsidRPr="00A84FCE" w:rsidRDefault="00D73CF5" w:rsidP="00C131E6">
      <w:pPr>
        <w:ind w:left="708"/>
      </w:pPr>
    </w:p>
    <w:p w:rsidR="00D73CF5" w:rsidRPr="002C07C9" w:rsidRDefault="00D73CF5" w:rsidP="00C131E6">
      <w:pPr>
        <w:ind w:left="708"/>
      </w:pPr>
      <w:r>
        <w:t>4</w:t>
      </w:r>
      <w:r w:rsidRPr="002C07C9">
        <w:t>.3. Порядок  информирования  потенциальных  потребителей муниципальной услуги **</w:t>
      </w:r>
    </w:p>
    <w:p w:rsidR="00D73CF5" w:rsidRPr="00A84FCE" w:rsidRDefault="00D73CF5" w:rsidP="007421FF"/>
    <w:p w:rsidR="00D73CF5" w:rsidRPr="00A84FCE" w:rsidRDefault="00D73CF5" w:rsidP="007421F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22"/>
        <w:gridCol w:w="5223"/>
        <w:gridCol w:w="5197"/>
      </w:tblGrid>
      <w:tr w:rsidR="00D73CF5" w:rsidRPr="002C07C9">
        <w:trPr>
          <w:cantSplit/>
          <w:trHeight w:val="181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Способ информирования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Состав размещаемой информации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Частота обновления информации</w:t>
            </w:r>
          </w:p>
        </w:tc>
      </w:tr>
      <w:tr w:rsidR="00D73CF5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r w:rsidRPr="002C07C9">
              <w:t>1.</w:t>
            </w:r>
            <w:r>
              <w:t>Телефонная консультация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54536C">
            <w:r>
              <w:t>Работники учреждения во время работы учреждения в случае обращения населения МО Сертолово по телефону предоставляются необходимые разъяснения об оказываемой государственной услуге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B64259">
            <w:pPr>
              <w:jc w:val="center"/>
            </w:pPr>
            <w:r>
              <w:t>По мере обращения</w:t>
            </w:r>
          </w:p>
        </w:tc>
      </w:tr>
      <w:tr w:rsidR="00D73CF5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B64259">
            <w:r>
              <w:t>2. Информация у входа в офис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54536C">
            <w:r>
              <w:t>У входа в учреждение размещается информация о наименовании, номерах телефонов, режиме работы учреждения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B64259">
            <w:pPr>
              <w:jc w:val="center"/>
            </w:pPr>
            <w:r>
              <w:t>По мере изменения информации</w:t>
            </w:r>
          </w:p>
        </w:tc>
      </w:tr>
      <w:tr w:rsidR="00D73CF5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B64259">
            <w:r>
              <w:t>3.Информация в сети Интернет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B64259">
            <w:pPr>
              <w:autoSpaceDE w:val="0"/>
              <w:autoSpaceDN w:val="0"/>
              <w:adjustRightInd w:val="0"/>
              <w:jc w:val="both"/>
            </w:pPr>
            <w:r w:rsidRPr="00B64259">
              <w:t>На сайте автономного учреждения «культурно-спортивный психологический центр «Спектр» МО Сертолово Всеволожского муниципального района Ленинградской области</w:t>
            </w:r>
            <w:r>
              <w:t xml:space="preserve"> размещаются следующие сведения:</w:t>
            </w:r>
          </w:p>
          <w:p w:rsidR="00D73CF5" w:rsidRDefault="00D73CF5" w:rsidP="00B64259">
            <w:pPr>
              <w:autoSpaceDE w:val="0"/>
              <w:autoSpaceDN w:val="0"/>
              <w:adjustRightInd w:val="0"/>
              <w:jc w:val="both"/>
            </w:pPr>
            <w:r>
              <w:t>наименование;</w:t>
            </w:r>
          </w:p>
          <w:p w:rsidR="00D73CF5" w:rsidRDefault="00D73CF5" w:rsidP="00B64259">
            <w:pPr>
              <w:autoSpaceDE w:val="0"/>
              <w:autoSpaceDN w:val="0"/>
              <w:adjustRightInd w:val="0"/>
              <w:jc w:val="both"/>
            </w:pPr>
            <w:r>
              <w:t>адрес и контактные телефоны;</w:t>
            </w:r>
          </w:p>
          <w:p w:rsidR="00D73CF5" w:rsidRPr="00B64259" w:rsidRDefault="00D73CF5" w:rsidP="005E41E9">
            <w:pPr>
              <w:autoSpaceDE w:val="0"/>
              <w:autoSpaceDN w:val="0"/>
              <w:adjustRightInd w:val="0"/>
              <w:jc w:val="both"/>
            </w:pPr>
            <w:r>
              <w:t>схема и маршруты проезда.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B64259">
            <w:pPr>
              <w:jc w:val="center"/>
            </w:pPr>
            <w:r>
              <w:t>По мере изменения информации</w:t>
            </w:r>
          </w:p>
        </w:tc>
      </w:tr>
      <w:tr w:rsidR="00D73CF5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4A6B46">
            <w:r>
              <w:t xml:space="preserve">4. Реклама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B64259" w:rsidRDefault="00D73CF5" w:rsidP="0081461E">
            <w:pPr>
              <w:autoSpaceDE w:val="0"/>
              <w:autoSpaceDN w:val="0"/>
              <w:adjustRightInd w:val="0"/>
              <w:jc w:val="both"/>
            </w:pPr>
            <w:r>
              <w:t>Информация о проводимых мероприятиях в периодических изданиях, размещения на стендах, баннерах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Default="00D73CF5" w:rsidP="00B64259">
            <w:pPr>
              <w:jc w:val="center"/>
            </w:pPr>
            <w:r>
              <w:t>На период организации и проведения мероприятия</w:t>
            </w:r>
          </w:p>
        </w:tc>
      </w:tr>
    </w:tbl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A84FCE" w:rsidRDefault="00D73CF5" w:rsidP="007421FF">
      <w:pPr>
        <w:autoSpaceDE w:val="0"/>
        <w:autoSpaceDN w:val="0"/>
        <w:adjustRightInd w:val="0"/>
        <w:ind w:firstLine="540"/>
        <w:jc w:val="both"/>
      </w:pPr>
    </w:p>
    <w:p w:rsidR="00D73CF5" w:rsidRPr="002C07C9" w:rsidRDefault="00D73CF5" w:rsidP="007421FF">
      <w:pPr>
        <w:autoSpaceDE w:val="0"/>
        <w:autoSpaceDN w:val="0"/>
        <w:adjustRightInd w:val="0"/>
        <w:ind w:firstLine="540"/>
        <w:jc w:val="both"/>
      </w:pPr>
      <w:r>
        <w:tab/>
        <w:t>5. Порядок оказания муниципальной услуги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  <w:r>
        <w:t xml:space="preserve">5.1. Муниципальная услуга оказывается в соответствии с перечнем мероприятий (Приложение № 1) </w:t>
      </w:r>
    </w:p>
    <w:p w:rsidR="00D73CF5" w:rsidRDefault="00D73CF5" w:rsidP="00C131E6">
      <w:pPr>
        <w:autoSpaceDE w:val="0"/>
        <w:autoSpaceDN w:val="0"/>
        <w:adjustRightInd w:val="0"/>
        <w:ind w:firstLine="708"/>
        <w:jc w:val="both"/>
      </w:pPr>
    </w:p>
    <w:p w:rsidR="00D73CF5" w:rsidRPr="002C07C9" w:rsidRDefault="00D73CF5" w:rsidP="00C131E6">
      <w:pPr>
        <w:autoSpaceDE w:val="0"/>
        <w:autoSpaceDN w:val="0"/>
        <w:adjustRightInd w:val="0"/>
        <w:ind w:firstLine="708"/>
        <w:jc w:val="both"/>
      </w:pPr>
      <w:r w:rsidRPr="002C07C9">
        <w:t>5.</w:t>
      </w:r>
      <w:r>
        <w:t>2</w:t>
      </w:r>
      <w:r w:rsidRPr="002C07C9">
        <w:t>. Требования к квалификации и опыту персонала,  предоставляющего муниципальную услугу **</w:t>
      </w:r>
    </w:p>
    <w:p w:rsidR="00D73CF5" w:rsidRPr="002C07C9" w:rsidRDefault="00D73CF5" w:rsidP="007421FF">
      <w:pPr>
        <w:autoSpaceDE w:val="0"/>
        <w:autoSpaceDN w:val="0"/>
        <w:adjustRightInd w:val="0"/>
        <w:jc w:val="both"/>
      </w:pPr>
    </w:p>
    <w:tbl>
      <w:tblPr>
        <w:tblW w:w="156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2"/>
        <w:gridCol w:w="10448"/>
      </w:tblGrid>
      <w:tr w:rsidR="00D73CF5" w:rsidRPr="002C07C9">
        <w:trPr>
          <w:cantSplit/>
          <w:trHeight w:val="184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CF5" w:rsidRPr="002C07C9" w:rsidRDefault="00D73CF5" w:rsidP="00DF6BE6">
            <w:r>
              <w:t xml:space="preserve">Образовательный ценз работников </w:t>
            </w:r>
          </w:p>
        </w:tc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CF5" w:rsidRPr="002C07C9" w:rsidRDefault="00D73CF5" w:rsidP="00DF6BE6">
            <w:r>
              <w:t>100 %, имеющих образование не ниже среднего профессионального (кроме технического персонала), посещают специализированные курсы, семинары, тренинги</w:t>
            </w:r>
          </w:p>
        </w:tc>
      </w:tr>
      <w:tr w:rsidR="00D73CF5" w:rsidRPr="002C07C9">
        <w:trPr>
          <w:cantSplit/>
          <w:trHeight w:val="240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r>
              <w:t>Образовательный ценз специалистов</w:t>
            </w:r>
          </w:p>
        </w:tc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r>
              <w:t>80 % с высшим образованием, не реже 1 раза в 5 лет проводят повышения квалификации, уверенные пользователи компьютера</w:t>
            </w:r>
          </w:p>
        </w:tc>
      </w:tr>
    </w:tbl>
    <w:p w:rsidR="00D73CF5" w:rsidRPr="002C07C9" w:rsidRDefault="00D73CF5" w:rsidP="007421FF">
      <w:pPr>
        <w:rPr>
          <w:b/>
          <w:bCs/>
        </w:rPr>
      </w:pPr>
    </w:p>
    <w:p w:rsidR="00D73CF5" w:rsidRPr="002C07C9" w:rsidRDefault="00D73CF5" w:rsidP="00C131E6">
      <w:pPr>
        <w:ind w:firstLine="708"/>
      </w:pPr>
      <w:r w:rsidRPr="002C07C9">
        <w:t>5.</w:t>
      </w:r>
      <w:r>
        <w:t>3</w:t>
      </w:r>
      <w:r w:rsidRPr="002C07C9">
        <w:t xml:space="preserve">. Требования к материально-техническому обеспечению оказываемой муниципальной услуги ** </w:t>
      </w:r>
    </w:p>
    <w:p w:rsidR="00D73CF5" w:rsidRPr="00810E38" w:rsidRDefault="00D73CF5" w:rsidP="00810E38">
      <w:pPr>
        <w:ind w:left="708"/>
        <w:jc w:val="both"/>
        <w:rPr>
          <w:u w:val="single"/>
        </w:rPr>
      </w:pPr>
      <w:r w:rsidRPr="00810E38">
        <w:rPr>
          <w:u w:val="single"/>
        </w:rPr>
        <w:t>При проведение экскурсий обеспечивать туристические группы комфортабельным автобусов, при проведении туристических походов обеспечивать участников туристическим инвентарем и оборудованием. Обеспечить свободный доступ к телефонной линии «Доверия». При организации временного трудоустройства подростков обеспечить необходимым хозяйственным инвентарем, экипировкой. Организацию и работу клубов, кружков обеспечить расходными материалами, канцелярскими товарами, призовым фондом.</w:t>
      </w:r>
    </w:p>
    <w:p w:rsidR="00D73CF5" w:rsidRDefault="00D73CF5" w:rsidP="00810E38">
      <w:pPr>
        <w:ind w:firstLine="708"/>
      </w:pPr>
    </w:p>
    <w:p w:rsidR="00D73CF5" w:rsidRPr="002C07C9" w:rsidRDefault="00D73CF5" w:rsidP="00810E38">
      <w:pPr>
        <w:ind w:firstLine="708"/>
      </w:pPr>
      <w:r w:rsidRPr="002C07C9">
        <w:t>6. Порядок контроля за исполнением муниципального задания</w:t>
      </w:r>
    </w:p>
    <w:p w:rsidR="00D73CF5" w:rsidRPr="002C07C9" w:rsidRDefault="00D73CF5" w:rsidP="007421FF"/>
    <w:p w:rsidR="00D73CF5" w:rsidRPr="002C07C9" w:rsidRDefault="00D73CF5" w:rsidP="00C131E6">
      <w:pPr>
        <w:ind w:firstLine="708"/>
      </w:pPr>
      <w:r w:rsidRPr="002C07C9">
        <w:t xml:space="preserve">6.1. Порядок контроля за исполнением муниципального задания </w:t>
      </w:r>
    </w:p>
    <w:p w:rsidR="00D73CF5" w:rsidRPr="002C07C9" w:rsidRDefault="00D73CF5" w:rsidP="007421FF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220"/>
        <w:gridCol w:w="5220"/>
      </w:tblGrid>
      <w:tr w:rsidR="00D73CF5" w:rsidRPr="002C07C9">
        <w:trPr>
          <w:cantSplit/>
          <w:trHeight w:val="4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Формы контроля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Периодичность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Орган исполнительной власти, осуществляющий контроль за исполнением муниципального задания</w:t>
            </w:r>
          </w:p>
        </w:tc>
      </w:tr>
      <w:tr w:rsidR="00D73CF5" w:rsidRPr="002C07C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7421FF">
            <w:pPr>
              <w:numPr>
                <w:ilvl w:val="0"/>
                <w:numId w:val="3"/>
              </w:numPr>
            </w:pPr>
            <w:r>
              <w:t xml:space="preserve">Балансовая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r>
              <w:t>Ежеквартально и годовая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r>
              <w:t>Учредитель, наблюдательный совет</w:t>
            </w:r>
          </w:p>
        </w:tc>
      </w:tr>
    </w:tbl>
    <w:p w:rsidR="00D73CF5" w:rsidRPr="002C07C9" w:rsidRDefault="00D73CF5" w:rsidP="00742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7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3CF5" w:rsidRPr="002C07C9" w:rsidRDefault="00D73CF5" w:rsidP="007421FF">
      <w:r w:rsidRPr="002C07C9">
        <w:t xml:space="preserve">**   заполняется  при  отсутствии утвержденного регламента или иного документа,  устанавливающего порядок оказания муниципальной услуги </w:t>
      </w:r>
    </w:p>
    <w:p w:rsidR="00D73CF5" w:rsidRPr="00FE3334" w:rsidRDefault="00D73CF5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C07C9">
        <w:t xml:space="preserve">7. Условия и порядок досрочного прекращения исполнения муниципального задания </w:t>
      </w:r>
      <w:r w:rsidRPr="00FE3334">
        <w:rPr>
          <w:u w:val="single"/>
        </w:rPr>
        <w:t>реорганизация или ликвидация муниципального автономного учреждения производится по решению администрации муниципального образования МО Сертолово. Требования кредиторов ликвидируемого муниципального автономного учреждения удовлетворяются за счет имущества, на которое в соответствии с законодательством может быть обращено взыскание</w:t>
      </w:r>
      <w:r>
        <w:rPr>
          <w:u w:val="single"/>
        </w:rPr>
        <w:t>.</w:t>
      </w:r>
    </w:p>
    <w:p w:rsidR="00D73CF5" w:rsidRPr="002C07C9" w:rsidRDefault="00D73CF5" w:rsidP="007421FF"/>
    <w:p w:rsidR="00D73CF5" w:rsidRPr="002C07C9" w:rsidRDefault="00D73CF5" w:rsidP="00C131E6">
      <w:pPr>
        <w:ind w:firstLine="708"/>
        <w:rPr>
          <w:b/>
          <w:bCs/>
        </w:rPr>
      </w:pPr>
      <w:r w:rsidRPr="002C07C9">
        <w:t>8. Требования к отчетности об исполнении муниципального задания</w:t>
      </w:r>
    </w:p>
    <w:p w:rsidR="00D73CF5" w:rsidRPr="002C07C9" w:rsidRDefault="00D73CF5" w:rsidP="007421FF"/>
    <w:p w:rsidR="00D73CF5" w:rsidRPr="002C07C9" w:rsidRDefault="00D73CF5" w:rsidP="00C131E6">
      <w:pPr>
        <w:autoSpaceDE w:val="0"/>
        <w:autoSpaceDN w:val="0"/>
        <w:adjustRightInd w:val="0"/>
        <w:ind w:firstLine="708"/>
      </w:pPr>
      <w:r w:rsidRPr="002C07C9">
        <w:t xml:space="preserve">8.1. Форма отчета об исполнении муниципального задания </w:t>
      </w:r>
    </w:p>
    <w:p w:rsidR="00D73CF5" w:rsidRPr="002C07C9" w:rsidRDefault="00D73CF5" w:rsidP="007421FF">
      <w:pPr>
        <w:autoSpaceDE w:val="0"/>
        <w:autoSpaceDN w:val="0"/>
        <w:adjustRightInd w:val="0"/>
        <w:ind w:firstLine="540"/>
        <w:jc w:val="both"/>
      </w:pPr>
    </w:p>
    <w:tbl>
      <w:tblPr>
        <w:tblW w:w="156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35"/>
        <w:gridCol w:w="1165"/>
        <w:gridCol w:w="2745"/>
        <w:gridCol w:w="2295"/>
        <w:gridCol w:w="2340"/>
        <w:gridCol w:w="2340"/>
      </w:tblGrid>
      <w:tr w:rsidR="00D73CF5" w:rsidRPr="002C07C9">
        <w:trPr>
          <w:cantSplit/>
          <w:trHeight w:val="97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Содержание</w:t>
            </w:r>
          </w:p>
          <w:p w:rsidR="00D73CF5" w:rsidRPr="002C07C9" w:rsidRDefault="00D73CF5" w:rsidP="00DF6BE6">
            <w:pPr>
              <w:jc w:val="center"/>
            </w:pPr>
            <w:r w:rsidRPr="002C07C9">
              <w:t>муниципальной услуги</w:t>
            </w:r>
            <w:r w:rsidRPr="002C07C9">
              <w:br/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</w:t>
            </w:r>
          </w:p>
          <w:p w:rsidR="00D73CF5" w:rsidRPr="002C07C9" w:rsidRDefault="00D73CF5" w:rsidP="00DF6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 отчетный финансовый год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</w:t>
            </w:r>
          </w:p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73CF5" w:rsidRPr="002C07C9">
        <w:trPr>
          <w:cantSplit/>
          <w:trHeight w:val="6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CF5" w:rsidRPr="002C07C9">
        <w:trPr>
          <w:cantSplit/>
          <w:trHeight w:val="139"/>
        </w:trPr>
        <w:tc>
          <w:tcPr>
            <w:tcW w:w="1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jc w:val="center"/>
            </w:pPr>
            <w:r w:rsidRPr="002C07C9">
              <w:t>Объем оказания муниципальной услуги</w:t>
            </w:r>
          </w:p>
        </w:tc>
      </w:tr>
      <w:tr w:rsidR="00D73CF5" w:rsidRPr="002C07C9">
        <w:trPr>
          <w:cantSplit/>
          <w:trHeight w:val="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F5" w:rsidRPr="002C07C9">
        <w:trPr>
          <w:cantSplit/>
          <w:trHeight w:val="240"/>
        </w:trPr>
        <w:tc>
          <w:tcPr>
            <w:tcW w:w="1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D73CF5" w:rsidRPr="002C07C9">
        <w:trPr>
          <w:cantSplit/>
          <w:trHeight w:val="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5" w:rsidRPr="002C07C9" w:rsidRDefault="00D73CF5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CF5" w:rsidRPr="002C07C9" w:rsidRDefault="00D73CF5" w:rsidP="007421FF">
      <w:pPr>
        <w:rPr>
          <w:b/>
          <w:bCs/>
        </w:rPr>
      </w:pPr>
    </w:p>
    <w:p w:rsidR="00D73CF5" w:rsidRPr="00C131E6" w:rsidRDefault="00D73CF5" w:rsidP="00C131E6">
      <w:pPr>
        <w:ind w:firstLine="708"/>
        <w:jc w:val="both"/>
        <w:rPr>
          <w:u w:val="single"/>
        </w:rPr>
      </w:pPr>
      <w:r w:rsidRPr="002C07C9">
        <w:t xml:space="preserve">8.2. </w:t>
      </w:r>
      <w:r w:rsidRPr="00C131E6">
        <w:rPr>
          <w:u w:val="single"/>
        </w:rPr>
        <w:t xml:space="preserve">Сроки предоставления отчетов об исполнении муниципального задания ежеквартально до 5 числа месяца следующего за кварталом и по итогом года до </w:t>
      </w:r>
      <w:r>
        <w:rPr>
          <w:u w:val="single"/>
        </w:rPr>
        <w:t>2</w:t>
      </w:r>
      <w:r w:rsidRPr="00C131E6">
        <w:rPr>
          <w:u w:val="single"/>
        </w:rPr>
        <w:t>0 января года, следующего за отчетным, предоставляется в отдел местного самоуправления администрации.</w:t>
      </w:r>
    </w:p>
    <w:p w:rsidR="00D73CF5" w:rsidRPr="002C07C9" w:rsidRDefault="00D73CF5" w:rsidP="007421FF">
      <w:pPr>
        <w:rPr>
          <w:b/>
          <w:bCs/>
        </w:rPr>
      </w:pPr>
    </w:p>
    <w:p w:rsidR="00D73CF5" w:rsidRPr="002C07C9" w:rsidRDefault="00D73CF5" w:rsidP="00C131E6">
      <w:pPr>
        <w:ind w:firstLine="708"/>
      </w:pPr>
      <w:r w:rsidRPr="002C07C9">
        <w:t xml:space="preserve">8.3. Иные требования к отчетности об исполнении муниципального задания </w:t>
      </w:r>
    </w:p>
    <w:p w:rsidR="00D73CF5" w:rsidRPr="002C07C9" w:rsidRDefault="00D73CF5" w:rsidP="007421FF">
      <w:pPr>
        <w:rPr>
          <w:b/>
          <w:bCs/>
        </w:rPr>
      </w:pPr>
      <w:r w:rsidRPr="002C07C9">
        <w:rPr>
          <w:b/>
          <w:bCs/>
        </w:rPr>
        <w:t>______________________________________________________________________________________________________________________________</w:t>
      </w:r>
    </w:p>
    <w:p w:rsidR="00D73CF5" w:rsidRPr="002C07C9" w:rsidRDefault="00D73CF5" w:rsidP="007421FF">
      <w:pPr>
        <w:rPr>
          <w:b/>
          <w:bCs/>
        </w:rPr>
      </w:pPr>
    </w:p>
    <w:p w:rsidR="00D73CF5" w:rsidRPr="00C131E6" w:rsidRDefault="00D73CF5" w:rsidP="00C131E6">
      <w:pPr>
        <w:ind w:right="44" w:firstLine="708"/>
        <w:rPr>
          <w:u w:val="single"/>
        </w:rPr>
      </w:pPr>
      <w:r w:rsidRPr="002C07C9">
        <w:t xml:space="preserve">9. Срок действия муниципального </w:t>
      </w:r>
      <w:r w:rsidRPr="00C131E6">
        <w:t xml:space="preserve">задания </w:t>
      </w:r>
      <w:r>
        <w:t xml:space="preserve"> </w:t>
      </w:r>
      <w:r w:rsidRPr="00C131E6">
        <w:rPr>
          <w:u w:val="single"/>
        </w:rPr>
        <w:t>201</w:t>
      </w:r>
      <w:r>
        <w:rPr>
          <w:u w:val="single"/>
        </w:rPr>
        <w:t>2</w:t>
      </w:r>
      <w:r w:rsidRPr="00C131E6">
        <w:rPr>
          <w:u w:val="single"/>
        </w:rPr>
        <w:t xml:space="preserve"> год</w:t>
      </w:r>
    </w:p>
    <w:p w:rsidR="00D73CF5" w:rsidRPr="002C07C9" w:rsidRDefault="00D73CF5" w:rsidP="007421FF">
      <w:pPr>
        <w:ind w:right="44"/>
      </w:pPr>
    </w:p>
    <w:p w:rsidR="00D73CF5" w:rsidRPr="00C131E6" w:rsidRDefault="00D73CF5" w:rsidP="00C131E6">
      <w:pPr>
        <w:ind w:right="44" w:firstLine="708"/>
      </w:pPr>
      <w:r w:rsidRPr="002C07C9">
        <w:t xml:space="preserve">10. Основания для внесения изменений в муниципальное задание </w:t>
      </w:r>
      <w:r w:rsidRPr="00C131E6">
        <w:rPr>
          <w:u w:val="single"/>
        </w:rPr>
        <w:t>изменение нормативно правовых актов администрации МО Сертолово</w:t>
      </w:r>
    </w:p>
    <w:p w:rsidR="00D73CF5" w:rsidRPr="002C07C9" w:rsidRDefault="00D73CF5" w:rsidP="007421FF"/>
    <w:p w:rsidR="00D73CF5" w:rsidRPr="00C131E6" w:rsidRDefault="00D73CF5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C07C9">
        <w:rPr>
          <w:rFonts w:ascii="Times New Roman" w:hAnsi="Times New Roman" w:cs="Times New Roman"/>
          <w:sz w:val="24"/>
          <w:szCs w:val="24"/>
        </w:rPr>
        <w:t>11.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E6">
        <w:rPr>
          <w:rFonts w:ascii="Times New Roman" w:hAnsi="Times New Roman" w:cs="Times New Roman"/>
          <w:sz w:val="24"/>
          <w:szCs w:val="24"/>
          <w:u w:val="single"/>
        </w:rPr>
        <w:t>автономное учреждение обязано вести бухгалтерский учет, представлять отчетность в порядке, установленным законодательством РФ.</w:t>
      </w:r>
    </w:p>
    <w:sectPr w:rsidR="00D73CF5" w:rsidRPr="00C131E6" w:rsidSect="006A6D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F5" w:rsidRDefault="00D73CF5">
      <w:r>
        <w:separator/>
      </w:r>
    </w:p>
  </w:endnote>
  <w:endnote w:type="continuationSeparator" w:id="1">
    <w:p w:rsidR="00D73CF5" w:rsidRDefault="00D7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F5" w:rsidRDefault="00D73CF5">
      <w:r>
        <w:separator/>
      </w:r>
    </w:p>
  </w:footnote>
  <w:footnote w:type="continuationSeparator" w:id="1">
    <w:p w:rsidR="00D73CF5" w:rsidRDefault="00D73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43"/>
    <w:multiLevelType w:val="multilevel"/>
    <w:tmpl w:val="F3826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44F3C"/>
    <w:multiLevelType w:val="hybridMultilevel"/>
    <w:tmpl w:val="6394BCA6"/>
    <w:lvl w:ilvl="0" w:tplc="3A402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868C3"/>
    <w:multiLevelType w:val="hybridMultilevel"/>
    <w:tmpl w:val="5720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8B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59BA"/>
    <w:multiLevelType w:val="hybridMultilevel"/>
    <w:tmpl w:val="CFD8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634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1C"/>
    <w:rsid w:val="000032F9"/>
    <w:rsid w:val="000239D0"/>
    <w:rsid w:val="00026680"/>
    <w:rsid w:val="000B03CF"/>
    <w:rsid w:val="000E4427"/>
    <w:rsid w:val="00105533"/>
    <w:rsid w:val="00114754"/>
    <w:rsid w:val="001664BB"/>
    <w:rsid w:val="00182BCB"/>
    <w:rsid w:val="001B0223"/>
    <w:rsid w:val="001C05F4"/>
    <w:rsid w:val="001C32C1"/>
    <w:rsid w:val="00225060"/>
    <w:rsid w:val="002C07C9"/>
    <w:rsid w:val="002C20A2"/>
    <w:rsid w:val="0033369E"/>
    <w:rsid w:val="00340D27"/>
    <w:rsid w:val="00365D4F"/>
    <w:rsid w:val="00370516"/>
    <w:rsid w:val="0037321F"/>
    <w:rsid w:val="003901ED"/>
    <w:rsid w:val="003B788C"/>
    <w:rsid w:val="003C07CE"/>
    <w:rsid w:val="00402B7A"/>
    <w:rsid w:val="0043050B"/>
    <w:rsid w:val="004306B3"/>
    <w:rsid w:val="0048115F"/>
    <w:rsid w:val="004A0382"/>
    <w:rsid w:val="004A0AD4"/>
    <w:rsid w:val="004A6B46"/>
    <w:rsid w:val="004B52B6"/>
    <w:rsid w:val="004D635D"/>
    <w:rsid w:val="004E05EC"/>
    <w:rsid w:val="00510D20"/>
    <w:rsid w:val="0054536C"/>
    <w:rsid w:val="00546273"/>
    <w:rsid w:val="00597E59"/>
    <w:rsid w:val="005B09F1"/>
    <w:rsid w:val="005B68A7"/>
    <w:rsid w:val="005E41E9"/>
    <w:rsid w:val="005F4835"/>
    <w:rsid w:val="005F4C5D"/>
    <w:rsid w:val="00602502"/>
    <w:rsid w:val="00623C46"/>
    <w:rsid w:val="0063520F"/>
    <w:rsid w:val="00644854"/>
    <w:rsid w:val="00660D7C"/>
    <w:rsid w:val="00682C3F"/>
    <w:rsid w:val="00687452"/>
    <w:rsid w:val="00697FCF"/>
    <w:rsid w:val="006A6DA9"/>
    <w:rsid w:val="006B1597"/>
    <w:rsid w:val="006B560E"/>
    <w:rsid w:val="006B6B65"/>
    <w:rsid w:val="006E2D22"/>
    <w:rsid w:val="006F4EE1"/>
    <w:rsid w:val="006F5A22"/>
    <w:rsid w:val="00721F51"/>
    <w:rsid w:val="00726B25"/>
    <w:rsid w:val="00733B85"/>
    <w:rsid w:val="007421FF"/>
    <w:rsid w:val="00787095"/>
    <w:rsid w:val="00795547"/>
    <w:rsid w:val="007E7C08"/>
    <w:rsid w:val="00807066"/>
    <w:rsid w:val="00810E38"/>
    <w:rsid w:val="0081461E"/>
    <w:rsid w:val="00815F63"/>
    <w:rsid w:val="00851C39"/>
    <w:rsid w:val="0088751C"/>
    <w:rsid w:val="008928AD"/>
    <w:rsid w:val="008F36CE"/>
    <w:rsid w:val="00901BE5"/>
    <w:rsid w:val="00903305"/>
    <w:rsid w:val="0091536D"/>
    <w:rsid w:val="00915BBC"/>
    <w:rsid w:val="009301F8"/>
    <w:rsid w:val="009355C6"/>
    <w:rsid w:val="0093562A"/>
    <w:rsid w:val="00955E85"/>
    <w:rsid w:val="009D3026"/>
    <w:rsid w:val="009F748C"/>
    <w:rsid w:val="00A00390"/>
    <w:rsid w:val="00A01D32"/>
    <w:rsid w:val="00A27F88"/>
    <w:rsid w:val="00A66763"/>
    <w:rsid w:val="00A84FCE"/>
    <w:rsid w:val="00AA3515"/>
    <w:rsid w:val="00AE4489"/>
    <w:rsid w:val="00AE7BA0"/>
    <w:rsid w:val="00B467C3"/>
    <w:rsid w:val="00B64259"/>
    <w:rsid w:val="00B91E79"/>
    <w:rsid w:val="00B97A1B"/>
    <w:rsid w:val="00BF19BF"/>
    <w:rsid w:val="00BF384B"/>
    <w:rsid w:val="00C131E6"/>
    <w:rsid w:val="00C328E3"/>
    <w:rsid w:val="00C35DCB"/>
    <w:rsid w:val="00C4707D"/>
    <w:rsid w:val="00C71DF4"/>
    <w:rsid w:val="00C84D4D"/>
    <w:rsid w:val="00CA0627"/>
    <w:rsid w:val="00CA739A"/>
    <w:rsid w:val="00CE410A"/>
    <w:rsid w:val="00D63824"/>
    <w:rsid w:val="00D722C3"/>
    <w:rsid w:val="00D73CF5"/>
    <w:rsid w:val="00D87635"/>
    <w:rsid w:val="00DC06F0"/>
    <w:rsid w:val="00DF6BE6"/>
    <w:rsid w:val="00DF7EB4"/>
    <w:rsid w:val="00E06B18"/>
    <w:rsid w:val="00E2499C"/>
    <w:rsid w:val="00E274FB"/>
    <w:rsid w:val="00E44B71"/>
    <w:rsid w:val="00E52FC2"/>
    <w:rsid w:val="00E56356"/>
    <w:rsid w:val="00E63706"/>
    <w:rsid w:val="00E74930"/>
    <w:rsid w:val="00E805C8"/>
    <w:rsid w:val="00EA5E65"/>
    <w:rsid w:val="00ED1FEC"/>
    <w:rsid w:val="00EF4687"/>
    <w:rsid w:val="00F03DF7"/>
    <w:rsid w:val="00F044E2"/>
    <w:rsid w:val="00F07EA8"/>
    <w:rsid w:val="00F65383"/>
    <w:rsid w:val="00F940B1"/>
    <w:rsid w:val="00FB6265"/>
    <w:rsid w:val="00FC7494"/>
    <w:rsid w:val="00FD219F"/>
    <w:rsid w:val="00FD52C5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87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88751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875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9301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6</Pages>
  <Words>1400</Words>
  <Characters>7985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</dc:title>
  <dc:subject/>
  <dc:creator>МАРИНА</dc:creator>
  <cp:keywords/>
  <dc:description/>
  <cp:lastModifiedBy>МАРИНА</cp:lastModifiedBy>
  <cp:revision>20</cp:revision>
  <cp:lastPrinted>2012-04-05T10:15:00Z</cp:lastPrinted>
  <dcterms:created xsi:type="dcterms:W3CDTF">2011-12-27T07:18:00Z</dcterms:created>
  <dcterms:modified xsi:type="dcterms:W3CDTF">2012-04-16T10:22:00Z</dcterms:modified>
</cp:coreProperties>
</file>